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24"/>
          <w:szCs w:val="24"/>
          <w:lang w:val="de-CH"/>
        </w:rPr>
        <w:id w:val="-1214268610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bookmarkStart w:id="0" w:name="_GoBack" w:displacedByCustomXml="next"/>
        <w:sdt>
          <w:sdtPr>
            <w:rPr>
              <w:rFonts w:ascii="Century Gothic" w:hAnsi="Century Gothic"/>
              <w:b/>
              <w:sz w:val="24"/>
              <w:szCs w:val="24"/>
              <w:lang w:val="de-CH"/>
            </w:rPr>
            <w:id w:val="61524712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sz w:val="20"/>
              <w:szCs w:val="20"/>
            </w:rPr>
          </w:sdtEndPr>
          <w:sdtContent>
            <w:p w:rsidR="00B27FA5" w:rsidRPr="00B27FA5" w:rsidRDefault="00B27FA5" w:rsidP="00B27FA5">
              <w:pPr>
                <w:rPr>
                  <w:rFonts w:ascii="Century Gothic" w:hAnsi="Century Gothic"/>
                  <w:b/>
                  <w:sz w:val="24"/>
                  <w:szCs w:val="24"/>
                  <w:lang w:val="de-CH"/>
                </w:rPr>
              </w:pPr>
              <w:r w:rsidRPr="00B27FA5">
                <w:rPr>
                  <w:rFonts w:ascii="Century Gothic" w:hAnsi="Century Gothic"/>
                  <w:b/>
                  <w:sz w:val="24"/>
                  <w:szCs w:val="24"/>
                  <w:lang w:val="de-CH"/>
                </w:rPr>
                <w:t>Ihr personalisierter Biodesign-Pool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Wir freuen uns, dass Sie mit dem Wunsch eines Biodesign-Pool‘s an uns herangetreten sind.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Um Ihnen den perfekten, auf Sie persönlich zugeschnittenen Biodesign-Pool offerieren zu können, haben wir eine Bedürfnisanalyse erstellt.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Wir bitten Sie diesen auszufüllen und uns per Mail oder Post zurück zu senden.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Nach der Auswertung der Bedürfnisanalyse erstellen wir Ihnen eine kostenlose Offerte, welche als Basis für eine Weiterentwicklung des Projektes dient.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Bei einem weiteren Beratungsgespräch kann die Offerte selbstverständlich angepasst werden, so erreichen wir gemeinsam Schritt für Schritt das Ziel – Ihr personalisierter Biodesign-Pool.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Default="00B27FA5" w:rsidP="00B27FA5">
              <w:pPr>
                <w:rPr>
                  <w:rFonts w:ascii="Century Gothic" w:hAnsi="Century Gothic"/>
                  <w:b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b/>
                  <w:sz w:val="20"/>
                  <w:szCs w:val="20"/>
                  <w:lang w:val="de-CH"/>
                </w:rPr>
                <w:t>Kontaktformular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>Name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393394367"/>
                  <w:placeholder>
                    <w:docPart w:val="2E39C541F4C741A0B37F9021D79D3602"/>
                  </w:placeholder>
                  <w:showingPlcHdr/>
                  <w:text/>
                </w:sdtPr>
                <w:sdtEndPr/>
                <w:sdtContent>
                  <w:r w:rsidR="000A43D7" w:rsidRPr="000A43D7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Vorname 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514853163"/>
                  <w:placeholder>
                    <w:docPart w:val="A9D927489215428C82C95A7AF92E2DC8"/>
                  </w:placeholder>
                  <w:showingPlcHdr/>
                  <w:text/>
                </w:sdtPr>
                <w:sdtEndPr/>
                <w:sdtContent>
                  <w:r w:rsidR="000A43D7" w:rsidRPr="000A43D7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Strasse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000726075"/>
                  <w:placeholder>
                    <w:docPart w:val="F903A66108564373A9C83A8276C82DDB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>PLZ/Ort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916163163"/>
                  <w:placeholder>
                    <w:docPart w:val="A061DA4687624150BDB2CEBB0AB93CD4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Tel. Privat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632235028"/>
                  <w:placeholder>
                    <w:docPart w:val="41C8AB53C020472FB7858F6BABC4BCC5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>Tel. Geschäft</w:t>
              </w: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597553079"/>
                  <w:placeholder>
                    <w:docPart w:val="4807595DA88147C69563015C6A882B3A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Mobile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26591200"/>
                  <w:placeholder>
                    <w:docPart w:val="F36684E8D22644858E3126B3D2BC5AEF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Mailadresse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43339785"/>
                  <w:placeholder>
                    <w:docPart w:val="737A327BDD064B03AE54E053E9100E88"/>
                  </w:placeholder>
                  <w:showingPlcHdr/>
                  <w:text/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Wie sind Sie auf den Biodesign-Pool aufmerksam geworden?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290970301"/>
                <w:placeholder>
                  <w:docPart w:val="D5CB5F69C5754B5E99C20A757E64725F"/>
                </w:placeholder>
                <w:showingPlcHdr/>
                <w:text/>
              </w:sdtPr>
              <w:sdtEndPr/>
              <w:sdtContent>
                <w:p w:rsidR="00B27FA5" w:rsidRPr="00B27FA5" w:rsidRDefault="00C51378" w:rsidP="00B27FA5">
                  <w:pPr>
                    <w:rPr>
                      <w:rFonts w:ascii="Century Gothic" w:hAnsi="Century Gothic"/>
                      <w:sz w:val="20"/>
                      <w:szCs w:val="20"/>
                      <w:lang w:val="de-CH"/>
                    </w:rPr>
                  </w:pPr>
                  <w:r w:rsidRPr="00C5137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p>
              </w:sdtContent>
            </w:sdt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2A1343" w:rsidRPr="00B27FA5" w:rsidRDefault="002A1343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Wunschtermin für die Ausführung?</w:t>
              </w:r>
            </w:p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1845662218"/>
                <w:placeholder>
                  <w:docPart w:val="63652C3B98124D3982D0E410308E03E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p w:rsidR="00C4462A" w:rsidRDefault="00C51378" w:rsidP="00B27FA5">
                  <w:pPr>
                    <w:rPr>
                      <w:rFonts w:ascii="Century Gothic" w:hAnsi="Century Gothic"/>
                      <w:sz w:val="20"/>
                      <w:szCs w:val="20"/>
                      <w:lang w:val="de-CH"/>
                    </w:rPr>
                  </w:pPr>
                  <w:r w:rsidRPr="00C51378">
                    <w:rPr>
                      <w:rStyle w:val="Platzhaltertext"/>
                      <w:lang w:val="de-CH"/>
                    </w:rPr>
                    <w:t>Klicken oder tippen Sie, um ein Datum einzugeben.</w:t>
                  </w:r>
                </w:p>
              </w:sdtContent>
            </w:sdt>
            <w:p w:rsidR="00C4462A" w:rsidRDefault="00C4462A">
              <w:pPr>
                <w:spacing w:after="200" w:line="276" w:lineRule="auto"/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br w:type="page"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b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b/>
                  <w:sz w:val="20"/>
                  <w:szCs w:val="20"/>
                  <w:lang w:val="de-CH"/>
                </w:rPr>
                <w:lastRenderedPageBreak/>
                <w:t xml:space="preserve">Bedürfnisanalyse zur Gestaltung Ihres Biodesign-Pool‘s </w:t>
              </w:r>
            </w:p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1. Welche Punkte sind Ihnen am wichtigsten?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840926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187E58">
                <w:rPr>
                  <w:rFonts w:ascii="Century Gothic" w:hAnsi="Century Gothic"/>
                  <w:sz w:val="20"/>
                  <w:szCs w:val="20"/>
                  <w:lang w:val="de-CH"/>
                </w:rPr>
                <w:t>Relaxen &amp; wellnessen</w:t>
              </w:r>
              <w:r w:rsidR="00187E5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187E5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470279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normales Schwimmen</w:t>
              </w: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35980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sportliches Schwimmen</w:t>
              </w:r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486978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Blickfang, Gestaltung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2. Wie viele Personen werden Ihren Biodesign-Pool regelmässig nutzen?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600259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1 bis 2</w:t>
              </w:r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187E5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Anzahl Kin</w:t>
              </w:r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der:</w:t>
              </w:r>
              <w:r w:rsid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950463194"/>
                  <w:placeholder>
                    <w:docPart w:val="EF05496656144353A51982C2A217CB0F"/>
                  </w:placeholder>
                  <w:showingPlcHdr/>
                  <w:dropDownList>
                    <w:listItem w:value="Wählen Sie ein Element aus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</w:dropDownList>
                </w:sdtPr>
                <w:sdtEndPr/>
                <w:sdtContent>
                  <w:r w:rsidR="00187E58" w:rsidRPr="00187E58">
                    <w:rPr>
                      <w:rStyle w:val="Platzhaltertext"/>
                      <w:lang w:val="de-CH"/>
                    </w:rPr>
                    <w:t>Wählen Sie ein Element aus.</w:t>
                  </w:r>
                </w:sdtContent>
              </w:sdt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609811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187E58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3 bis 5</w:t>
              </w:r>
            </w:p>
            <w:p w:rsidR="00B27FA5" w:rsidRPr="00B27FA5" w:rsidRDefault="004B21CE" w:rsidP="00D6648F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464012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7E5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6 und mehr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3. Wünsche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30228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Strandbereich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389380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ausgedehnte Schwimmzone</w:t>
              </w:r>
            </w:p>
            <w:p w:rsid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8225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Unterwasserliegen mit Massagedüsen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447391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Gegenstromanlage</w:t>
              </w:r>
            </w:p>
            <w:p w:rsidR="00B27FA5" w:rsidRPr="00B27FA5" w:rsidRDefault="00D6648F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801345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Findlinge im/um Pool</w:t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59131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</w:t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963731662"/>
                  <w:placeholder>
                    <w:docPart w:val="EA4824EA899841A0804E6716CBD453CE"/>
                  </w:placeholder>
                  <w:showingPlcHdr/>
                  <w:text/>
                </w:sdtPr>
                <w:sdtEndPr/>
                <w:sdtContent>
                  <w:r w:rsidR="00246B0B" w:rsidRPr="00246B0B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C51378" w:rsidRDefault="00C51378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5. Welche Optik soll der Biodesign-Pool ausstrahlen?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C51378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772288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mediterran, Beach</w:t>
              </w:r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1985195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>Bergsee</w:t>
              </w:r>
            </w:p>
            <w:p w:rsidR="00B27FA5" w:rsidRPr="00C51378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-1929799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neutral</w:t>
              </w:r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174351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</w:t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2098895135"/>
                  <w:placeholder>
                    <w:docPart w:val="79754D2B95B0444FB4054B3673D82CB2"/>
                  </w:placeholder>
                  <w:showingPlcHdr/>
                  <w:text/>
                </w:sdtPr>
                <w:sdtEndPr/>
                <w:sdtContent>
                  <w:r w:rsidR="00246B0B" w:rsidRPr="00246B0B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C51378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C51378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459CD" w:rsidRDefault="00B459CD">
              <w:pPr>
                <w:spacing w:after="200" w:line="276" w:lineRule="auto"/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>
                <w:rPr>
                  <w:rFonts w:ascii="Century Gothic" w:hAnsi="Century Gothic"/>
                  <w:sz w:val="20"/>
                  <w:szCs w:val="20"/>
                  <w:lang w:val="de-CH"/>
                </w:rPr>
                <w:br w:type="page"/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lastRenderedPageBreak/>
                <w:t>6. Wie soll das Wasser aufbereitet sein?</w:t>
              </w:r>
            </w:p>
            <w:p w:rsidR="00B459CD" w:rsidRPr="00B459CD" w:rsidRDefault="00B459CD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459CD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598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B459CD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Himalaya-Salz</w:t>
              </w:r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it-IT"/>
                  </w:rPr>
                  <w:id w:val="405349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 w:rsidRPr="00B459CD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Chlor</w:t>
              </w:r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459CD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</w:p>
            <w:p w:rsidR="00B27FA5" w:rsidRPr="00B459CD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459CD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7. Wie gross soll die Wasserfläche in etwa sein?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</w:t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547111404"/>
                  <w:placeholder>
                    <w:docPart w:val="8CB936DCBA4A44C1B7DD7509248E7CAB"/>
                  </w:placeholder>
                  <w:showingPlcHdr/>
                  <w:text/>
                </w:sdtPr>
                <w:sdtEndPr/>
                <w:sdtContent>
                  <w:r w:rsidR="00246B0B" w:rsidRPr="00246B0B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m2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8. Welche Wassertiefe soll der Biodesign-Pool aufweisen?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423994010"/>
                  <w:placeholder>
                    <w:docPart w:val="786DBCEBCDCF45E7AC88C301DA514ADA"/>
                  </w:placeholder>
                  <w:showingPlcHdr/>
                  <w:text/>
                </w:sdtPr>
                <w:sdtEndPr/>
                <w:sdtContent>
                  <w:r w:rsidR="00246B0B" w:rsidRPr="00246B0B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cm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9. Welches Budget für die Planung und den Bau Ihres Biodesign-Pool‘s haben Sie eingeplant?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-1272157672"/>
                  <w:placeholder>
                    <w:docPart w:val="24C6FD7A5CFD4724943324236A3DE06B"/>
                  </w:placeholder>
                  <w:showingPlcHdr/>
                  <w:text/>
                </w:sdtPr>
                <w:sdtEndPr/>
                <w:sdtContent>
                  <w:r w:rsidR="00246B0B" w:rsidRPr="00246B0B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sdtContent>
              </w:sdt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10. Führen irgendwelche Leitungen wie Strom, Abwasser etc. durch die geplante Poolfläche?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30080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CE4EDD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j</w:t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>a</w:t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869493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CE4EDD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n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ein</w:t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184635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weiss nicht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11. Wer wird Ihren Biodesign-Pool pflegen?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4B21CE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805429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CE4EDD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w</w:t>
              </w:r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ir / ich</w:t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1987126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Poolbauer</w:t>
              </w:r>
              <w:r w:rsidR="00C51378">
                <w:rPr>
                  <w:rFonts w:ascii="Century Gothic" w:hAnsi="Century Gothic"/>
                  <w:sz w:val="20"/>
                  <w:szCs w:val="20"/>
                  <w:lang w:val="de-CH"/>
                </w:rPr>
                <w:tab/>
              </w:r>
              <w:sdt>
                <w:sdtPr>
                  <w:rPr>
                    <w:rFonts w:ascii="Century Gothic" w:hAnsi="Century Gothic"/>
                    <w:sz w:val="20"/>
                    <w:szCs w:val="20"/>
                    <w:lang w:val="de-CH"/>
                  </w:rPr>
                  <w:id w:val="2130963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1378">
                    <w:rPr>
                      <w:rFonts w:ascii="MS Gothic" w:eastAsia="MS Gothic" w:hAnsi="MS Gothic" w:hint="eastAsia"/>
                      <w:sz w:val="20"/>
                      <w:szCs w:val="20"/>
                      <w:lang w:val="de-CH"/>
                    </w:rPr>
                    <w:t>☐</w:t>
                  </w:r>
                </w:sdtContent>
              </w:sdt>
              <w:r w:rsidR="00B27FA5"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 xml:space="preserve"> beides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12. Bemerkungen</w:t>
              </w:r>
            </w:p>
            <w:p w:rsidR="00B27FA5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162844673"/>
                <w:placeholder>
                  <w:docPart w:val="D2E61C2428D14280BB0ACF06733E4078"/>
                </w:placeholder>
                <w:showingPlcHdr/>
                <w:text/>
              </w:sdtPr>
              <w:sdtEndPr/>
              <w:sdtContent>
                <w:p w:rsidR="00B27FA5" w:rsidRPr="00B27FA5" w:rsidRDefault="00C51378" w:rsidP="00B27FA5">
                  <w:pPr>
                    <w:rPr>
                      <w:rFonts w:ascii="Century Gothic" w:hAnsi="Century Gothic"/>
                      <w:sz w:val="20"/>
                      <w:szCs w:val="20"/>
                      <w:lang w:val="de-CH"/>
                    </w:rPr>
                  </w:pPr>
                  <w:r w:rsidRPr="00C51378">
                    <w:rPr>
                      <w:rStyle w:val="Platzhaltertext"/>
                      <w:lang w:val="de-CH"/>
                    </w:rPr>
                    <w:t>Klicken oder tippen Sie hier, um Text einzugeben.</w:t>
                  </w:r>
                </w:p>
              </w:sdtContent>
            </w:sdt>
            <w:p w:rsid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C51378" w:rsidRDefault="00C51378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C51378" w:rsidRPr="00B27FA5" w:rsidRDefault="00C51378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</w:p>
            <w:p w:rsidR="001E1867" w:rsidRPr="00B27FA5" w:rsidRDefault="00B27FA5" w:rsidP="00B27FA5">
              <w:pPr>
                <w:rPr>
                  <w:rFonts w:ascii="Century Gothic" w:hAnsi="Century Gothic"/>
                  <w:sz w:val="20"/>
                  <w:szCs w:val="20"/>
                  <w:lang w:val="de-CH"/>
                </w:rPr>
              </w:pPr>
              <w:r w:rsidRPr="00B27FA5">
                <w:rPr>
                  <w:rFonts w:ascii="Century Gothic" w:hAnsi="Century Gothic"/>
                  <w:sz w:val="20"/>
                  <w:szCs w:val="20"/>
                  <w:lang w:val="de-CH"/>
                </w:rPr>
                <w:t>Vielen Dank für das detaillierte Ausfüllen der Bedürfnisanalyse.</w:t>
              </w:r>
            </w:p>
          </w:sdtContent>
        </w:sdt>
        <w:bookmarkEnd w:id="0" w:displacedByCustomXml="next"/>
      </w:sdtContent>
    </w:sdt>
    <w:sectPr w:rsidR="001E1867" w:rsidRPr="00B27FA5" w:rsidSect="001F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2977" w:left="1134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A5" w:rsidRDefault="00B27FA5" w:rsidP="00635F4F">
      <w:r>
        <w:separator/>
      </w:r>
    </w:p>
  </w:endnote>
  <w:endnote w:type="continuationSeparator" w:id="0">
    <w:p w:rsidR="00B27FA5" w:rsidRDefault="00B27FA5" w:rsidP="006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7" w:rsidRDefault="001F7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7" w:rsidRDefault="001F72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7" w:rsidRDefault="001F7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A5" w:rsidRDefault="00B27FA5" w:rsidP="00635F4F">
      <w:r>
        <w:separator/>
      </w:r>
    </w:p>
  </w:footnote>
  <w:footnote w:type="continuationSeparator" w:id="0">
    <w:p w:rsidR="00B27FA5" w:rsidRDefault="00B27FA5" w:rsidP="0063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B9" w:rsidRDefault="004B21CE">
    <w:pPr>
      <w:pStyle w:val="Kopfzeile"/>
    </w:pPr>
    <w:r>
      <w:rPr>
        <w:noProof/>
        <w:lang w:val="de-CH" w:eastAsia="de-CH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0626" o:spid="_x0000_s2053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Letterhead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4F" w:rsidRDefault="004B21CE" w:rsidP="001F7257">
    <w:pPr>
      <w:pStyle w:val="Kopfzeile"/>
    </w:pPr>
    <w:r>
      <w:rPr>
        <w:noProof/>
        <w:lang w:val="de-CH" w:eastAsia="de-CH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0627" o:spid="_x0000_s2054" type="#_x0000_t75" style="position:absolute;margin-left:0;margin-top:0;width:613.8pt;height:868.2pt;z-index:-251655168;mso-position-horizontal:center;mso-position-horizontal-relative:margin;mso-position-vertical:center;mso-position-vertical-relative:margin" o:allowincell="f">
          <v:imagedata r:id="rId1" o:title="Letterhead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B9" w:rsidRDefault="004B21CE">
    <w:pPr>
      <w:pStyle w:val="Kopfzeile"/>
    </w:pPr>
    <w:r>
      <w:rPr>
        <w:noProof/>
        <w:lang w:val="de-CH" w:eastAsia="de-CH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30625" o:spid="_x0000_s2052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Letterhead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28D"/>
    <w:multiLevelType w:val="hybridMultilevel"/>
    <w:tmpl w:val="66FEB8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3FAB"/>
    <w:multiLevelType w:val="hybridMultilevel"/>
    <w:tmpl w:val="98B6F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5"/>
    <w:rsid w:val="000020C8"/>
    <w:rsid w:val="00046FA8"/>
    <w:rsid w:val="000A43D7"/>
    <w:rsid w:val="000F3A11"/>
    <w:rsid w:val="0011715A"/>
    <w:rsid w:val="00187E58"/>
    <w:rsid w:val="001E1867"/>
    <w:rsid w:val="001F7257"/>
    <w:rsid w:val="00201D6B"/>
    <w:rsid w:val="00246B0B"/>
    <w:rsid w:val="00247445"/>
    <w:rsid w:val="002A1343"/>
    <w:rsid w:val="002D5578"/>
    <w:rsid w:val="002E1345"/>
    <w:rsid w:val="002E2627"/>
    <w:rsid w:val="00304399"/>
    <w:rsid w:val="00307F0A"/>
    <w:rsid w:val="00340ADC"/>
    <w:rsid w:val="003A22B9"/>
    <w:rsid w:val="003A7CEA"/>
    <w:rsid w:val="003E1D8F"/>
    <w:rsid w:val="004249E4"/>
    <w:rsid w:val="004777B3"/>
    <w:rsid w:val="00480D35"/>
    <w:rsid w:val="004B21CE"/>
    <w:rsid w:val="004F47E2"/>
    <w:rsid w:val="005400BA"/>
    <w:rsid w:val="005571ED"/>
    <w:rsid w:val="005C2B24"/>
    <w:rsid w:val="00635F4F"/>
    <w:rsid w:val="007A0ACC"/>
    <w:rsid w:val="007A4E09"/>
    <w:rsid w:val="007D1374"/>
    <w:rsid w:val="0084502E"/>
    <w:rsid w:val="0099023E"/>
    <w:rsid w:val="009905A6"/>
    <w:rsid w:val="009A6BA8"/>
    <w:rsid w:val="00A25973"/>
    <w:rsid w:val="00A5404B"/>
    <w:rsid w:val="00AA7EF6"/>
    <w:rsid w:val="00B27FA5"/>
    <w:rsid w:val="00B459CD"/>
    <w:rsid w:val="00BB3563"/>
    <w:rsid w:val="00BF4A15"/>
    <w:rsid w:val="00C4462A"/>
    <w:rsid w:val="00C51378"/>
    <w:rsid w:val="00C928BB"/>
    <w:rsid w:val="00CC5C97"/>
    <w:rsid w:val="00CD3462"/>
    <w:rsid w:val="00CE4EDD"/>
    <w:rsid w:val="00CF52BA"/>
    <w:rsid w:val="00D15960"/>
    <w:rsid w:val="00D6648F"/>
    <w:rsid w:val="00D8499D"/>
    <w:rsid w:val="00D855D5"/>
    <w:rsid w:val="00DC2AF8"/>
    <w:rsid w:val="00DC7B8C"/>
    <w:rsid w:val="00E44CE9"/>
    <w:rsid w:val="00E44DAD"/>
    <w:rsid w:val="00E5586F"/>
    <w:rsid w:val="00ED47CC"/>
    <w:rsid w:val="00ED677D"/>
    <w:rsid w:val="00F846B4"/>
    <w:rsid w:val="00FA1B14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8020CA9"/>
  <w15:chartTrackingRefBased/>
  <w15:docId w15:val="{80EDB450-3862-4DA4-8ECA-F736174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86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00B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0B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00B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71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571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571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71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571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571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00B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0B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00B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71ED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71E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71ED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571ED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571ED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571E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1ED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71E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71ED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KeinLeerraum">
    <w:name w:val="No Spacing"/>
    <w:uiPriority w:val="1"/>
    <w:qFormat/>
    <w:rsid w:val="00FA1B14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5571ED"/>
    <w:rPr>
      <w:rFonts w:ascii="Arial" w:hAnsi="Arial"/>
      <w:i/>
      <w:iCs/>
      <w:color w:val="au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1B14"/>
    <w:rPr>
      <w:b/>
      <w:bCs/>
      <w:color w:val="E10019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A1B14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20"/>
    <w:qFormat/>
    <w:rsid w:val="00FA1B14"/>
    <w:rPr>
      <w:rFonts w:ascii="Arial" w:hAnsi="Arial"/>
      <w:i/>
      <w:iCs/>
    </w:rPr>
  </w:style>
  <w:style w:type="paragraph" w:styleId="Listenabsatz">
    <w:name w:val="List Paragraph"/>
    <w:basedOn w:val="Standard"/>
    <w:uiPriority w:val="34"/>
    <w:qFormat/>
    <w:rsid w:val="00FA1B1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71E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71ED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71E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71ED"/>
    <w:rPr>
      <w:rFonts w:ascii="Arial" w:hAnsi="Arial"/>
      <w:b/>
      <w:bCs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571ED"/>
    <w:rPr>
      <w:rFonts w:ascii="Arial" w:hAnsi="Arial"/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5571ED"/>
    <w:rPr>
      <w:rFonts w:ascii="Arial" w:hAnsi="Arial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571ED"/>
    <w:rPr>
      <w:rFonts w:ascii="Arial" w:hAnsi="Arial"/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A1B14"/>
    <w:rPr>
      <w:rFonts w:ascii="Arial" w:hAnsi="Arial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1B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35F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4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35F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4F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87E58"/>
    <w:rPr>
      <w:color w:val="808080"/>
    </w:rPr>
  </w:style>
  <w:style w:type="character" w:customStyle="1" w:styleId="CG10">
    <w:name w:val="CG10"/>
    <w:basedOn w:val="Absatz-Standardschriftart"/>
    <w:uiPriority w:val="1"/>
    <w:rsid w:val="00187E58"/>
    <w:rPr>
      <w:rFonts w:ascii="Century Gothic" w:hAnsi="Century Gothic"/>
      <w:sz w:val="20"/>
    </w:rPr>
  </w:style>
  <w:style w:type="character" w:customStyle="1" w:styleId="CG10neu">
    <w:name w:val="CG10 neu"/>
    <w:basedOn w:val="Absatz-Standardschriftart"/>
    <w:uiPriority w:val="1"/>
    <w:qFormat/>
    <w:rsid w:val="00187E58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bdn531\home65$\REMOBRUG\MY%20Documents\_PRIVAT\_Projekte\BK%20SPA%20Pool\Dokumente\Template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C6531-E16B-4A65-B737-50DDA8B6D62C}"/>
      </w:docPartPr>
      <w:docPartBody>
        <w:p w:rsidR="00164A70" w:rsidRDefault="00804D83">
          <w:r w:rsidRPr="00125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9C541F4C741A0B37F9021D79D3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AD7D-6600-423F-8AAC-8A977D7729E1}"/>
      </w:docPartPr>
      <w:docPartBody>
        <w:p w:rsidR="006C46B8" w:rsidRDefault="000224F9" w:rsidP="000224F9">
          <w:pPr>
            <w:pStyle w:val="2E39C541F4C741A0B37F9021D79D36027"/>
          </w:pPr>
          <w:r w:rsidRPr="000A43D7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9D927489215428C82C95A7AF92E2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EBBDC-0873-4452-A0F1-2E1A8975DF8B}"/>
      </w:docPartPr>
      <w:docPartBody>
        <w:p w:rsidR="006C46B8" w:rsidRDefault="000224F9" w:rsidP="000224F9">
          <w:pPr>
            <w:pStyle w:val="A9D927489215428C82C95A7AF92E2DC87"/>
          </w:pPr>
          <w:r w:rsidRPr="000A43D7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F903A66108564373A9C83A8276C82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4855-D796-4E76-B364-83F35413748F}"/>
      </w:docPartPr>
      <w:docPartBody>
        <w:p w:rsidR="006C46B8" w:rsidRDefault="000224F9" w:rsidP="000224F9">
          <w:pPr>
            <w:pStyle w:val="F903A66108564373A9C83A8276C82DDB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061DA4687624150BDB2CEBB0AB93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A99E9-CDA1-4E27-9DA0-8EC806818E6C}"/>
      </w:docPartPr>
      <w:docPartBody>
        <w:p w:rsidR="006C46B8" w:rsidRDefault="000224F9" w:rsidP="000224F9">
          <w:pPr>
            <w:pStyle w:val="A061DA4687624150BDB2CEBB0AB93CD4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41C8AB53C020472FB7858F6BABC4B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A2F11-1FA2-49D1-B077-20FECFE6C7BA}"/>
      </w:docPartPr>
      <w:docPartBody>
        <w:p w:rsidR="006C46B8" w:rsidRDefault="000224F9" w:rsidP="000224F9">
          <w:pPr>
            <w:pStyle w:val="41C8AB53C020472FB7858F6BABC4BCC5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4807595DA88147C69563015C6A882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4E00E-8E9F-4AB2-A394-CF246243E643}"/>
      </w:docPartPr>
      <w:docPartBody>
        <w:p w:rsidR="006C46B8" w:rsidRDefault="000224F9" w:rsidP="000224F9">
          <w:pPr>
            <w:pStyle w:val="4807595DA88147C69563015C6A882B3A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F36684E8D22644858E3126B3D2BC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A66D-3FA8-4A63-96C8-908CE8F14565}"/>
      </w:docPartPr>
      <w:docPartBody>
        <w:p w:rsidR="006C46B8" w:rsidRDefault="000224F9" w:rsidP="000224F9">
          <w:pPr>
            <w:pStyle w:val="F36684E8D22644858E3126B3D2BC5AEF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737A327BDD064B03AE54E053E910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71BB-E614-4ECD-983E-D674810FE7D3}"/>
      </w:docPartPr>
      <w:docPartBody>
        <w:p w:rsidR="006C46B8" w:rsidRDefault="000224F9" w:rsidP="000224F9">
          <w:pPr>
            <w:pStyle w:val="737A327BDD064B03AE54E053E9100E887"/>
          </w:pPr>
          <w:r w:rsidRPr="00187E5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D5CB5F69C5754B5E99C20A757E647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63750-F481-4656-8A39-91A3E0CD2912}"/>
      </w:docPartPr>
      <w:docPartBody>
        <w:p w:rsidR="006C46B8" w:rsidRDefault="000224F9" w:rsidP="000224F9">
          <w:pPr>
            <w:pStyle w:val="D5CB5F69C5754B5E99C20A757E64725F7"/>
          </w:pPr>
          <w:r w:rsidRPr="00C5137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63652C3B98124D3982D0E410308E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DA610-DA26-4D61-ADFE-DFBE3B2DB6AD}"/>
      </w:docPartPr>
      <w:docPartBody>
        <w:p w:rsidR="006C46B8" w:rsidRDefault="000224F9" w:rsidP="000224F9">
          <w:pPr>
            <w:pStyle w:val="63652C3B98124D3982D0E410308E03E07"/>
          </w:pPr>
          <w:r w:rsidRPr="00C51378">
            <w:rPr>
              <w:rStyle w:val="Platzhaltertext"/>
              <w:lang w:val="de-CH"/>
            </w:rPr>
            <w:t>Klicken oder tippen Sie, um ein Datum einzugeben.</w:t>
          </w:r>
        </w:p>
      </w:docPartBody>
    </w:docPart>
    <w:docPart>
      <w:docPartPr>
        <w:name w:val="EF05496656144353A51982C2A217C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08037-42C0-403F-A655-C93C5D9E8B9C}"/>
      </w:docPartPr>
      <w:docPartBody>
        <w:p w:rsidR="006C46B8" w:rsidRDefault="000224F9" w:rsidP="000224F9">
          <w:pPr>
            <w:pStyle w:val="EF05496656144353A51982C2A217CB0F7"/>
          </w:pPr>
          <w:r w:rsidRPr="00187E58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D2E61C2428D14280BB0ACF06733E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95B1-C9F5-4CD3-948F-FED4839BB54B}"/>
      </w:docPartPr>
      <w:docPartBody>
        <w:p w:rsidR="006C46B8" w:rsidRDefault="000224F9" w:rsidP="000224F9">
          <w:pPr>
            <w:pStyle w:val="D2E61C2428D14280BB0ACF06733E40787"/>
          </w:pPr>
          <w:r w:rsidRPr="00C5137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EA4824EA899841A0804E6716CBD45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17AE3-5F12-45DD-9FFA-FD81EF4461E8}"/>
      </w:docPartPr>
      <w:docPartBody>
        <w:p w:rsidR="001F1B3D" w:rsidRDefault="000224F9" w:rsidP="000224F9">
          <w:pPr>
            <w:pStyle w:val="EA4824EA899841A0804E6716CBD453CE6"/>
          </w:pPr>
          <w:r w:rsidRPr="00246B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79754D2B95B0444FB4054B3673D82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88D5-51A3-4D54-936B-58F0545CBF95}"/>
      </w:docPartPr>
      <w:docPartBody>
        <w:p w:rsidR="001F1B3D" w:rsidRDefault="000224F9" w:rsidP="000224F9">
          <w:pPr>
            <w:pStyle w:val="79754D2B95B0444FB4054B3673D82CB26"/>
          </w:pPr>
          <w:r w:rsidRPr="00246B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8CB936DCBA4A44C1B7DD7509248E7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4853-4D30-4059-A42F-0A27D2908954}"/>
      </w:docPartPr>
      <w:docPartBody>
        <w:p w:rsidR="001F1B3D" w:rsidRDefault="000224F9" w:rsidP="000224F9">
          <w:pPr>
            <w:pStyle w:val="8CB936DCBA4A44C1B7DD7509248E7CAB6"/>
          </w:pPr>
          <w:r w:rsidRPr="00246B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786DBCEBCDCF45E7AC88C301DA51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6ABB-6707-4C24-BBAE-B98548EFBF60}"/>
      </w:docPartPr>
      <w:docPartBody>
        <w:p w:rsidR="001F1B3D" w:rsidRDefault="000224F9" w:rsidP="000224F9">
          <w:pPr>
            <w:pStyle w:val="786DBCEBCDCF45E7AC88C301DA514ADA6"/>
          </w:pPr>
          <w:r w:rsidRPr="00246B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24C6FD7A5CFD4724943324236A3DE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7347-ADD9-425D-B014-E17ABE034A4B}"/>
      </w:docPartPr>
      <w:docPartBody>
        <w:p w:rsidR="001F1B3D" w:rsidRDefault="000224F9" w:rsidP="000224F9">
          <w:pPr>
            <w:pStyle w:val="24C6FD7A5CFD4724943324236A3DE06B6"/>
          </w:pPr>
          <w:r w:rsidRPr="00246B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3"/>
    <w:rsid w:val="000224F9"/>
    <w:rsid w:val="00164A70"/>
    <w:rsid w:val="001F1B3D"/>
    <w:rsid w:val="0021361C"/>
    <w:rsid w:val="002348E4"/>
    <w:rsid w:val="006C46B8"/>
    <w:rsid w:val="007365B4"/>
    <w:rsid w:val="008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24F9"/>
    <w:rPr>
      <w:color w:val="808080"/>
    </w:rPr>
  </w:style>
  <w:style w:type="paragraph" w:customStyle="1" w:styleId="2E39C541F4C741A0B37F9021D79D3602">
    <w:name w:val="2E39C541F4C741A0B37F9021D79D3602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">
    <w:name w:val="A9D927489215428C82C95A7AF92E2DC8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">
    <w:name w:val="F903A66108564373A9C83A8276C82DDB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">
    <w:name w:val="A061DA4687624150BDB2CEBB0AB93CD4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">
    <w:name w:val="41C8AB53C020472FB7858F6BABC4BCC5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">
    <w:name w:val="4807595DA88147C69563015C6A882B3A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">
    <w:name w:val="F36684E8D22644858E3126B3D2BC5AEF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">
    <w:name w:val="737A327BDD064B03AE54E053E9100E88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">
    <w:name w:val="D5CB5F69C5754B5E99C20A757E64725F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">
    <w:name w:val="63652C3B98124D3982D0E410308E03E0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">
    <w:name w:val="EF05496656144353A51982C2A217CB0F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">
    <w:name w:val="D2E61C2428D14280BB0ACF06733E4078"/>
    <w:rsid w:val="00164A70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1">
    <w:name w:val="2E39C541F4C741A0B37F9021D79D3602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1">
    <w:name w:val="A9D927489215428C82C95A7AF92E2DC8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1">
    <w:name w:val="F903A66108564373A9C83A8276C82DDB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1">
    <w:name w:val="A061DA4687624150BDB2CEBB0AB93CD4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1">
    <w:name w:val="41C8AB53C020472FB7858F6BABC4BCC5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1">
    <w:name w:val="4807595DA88147C69563015C6A882B3A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1">
    <w:name w:val="F36684E8D22644858E3126B3D2BC5AEF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1">
    <w:name w:val="737A327BDD064B03AE54E053E9100E88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1">
    <w:name w:val="D5CB5F69C5754B5E99C20A757E64725F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1">
    <w:name w:val="63652C3B98124D3982D0E410308E03E0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1">
    <w:name w:val="EF05496656144353A51982C2A217CB0F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0EE12BBC70F4AAA92EFD3BAD27BDA4C">
    <w:name w:val="D0EE12BBC70F4AAA92EFD3BAD27BDA4C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7623E6FA64DCAA7CD1DF3917BA93E">
    <w:name w:val="F6F7623E6FA64DCAA7CD1DF3917BA93E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650ABCB4400412D85FF31B1FAF6AF1B">
    <w:name w:val="4650ABCB4400412D85FF31B1FAF6AF1B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EF03C97973E487E9AE6D2FA2F907A3A">
    <w:name w:val="6EF03C97973E487E9AE6D2FA2F907A3A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">
    <w:name w:val="EA4824EA899841A0804E6716CBD453CE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">
    <w:name w:val="79754D2B95B0444FB4054B3673D82CB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">
    <w:name w:val="8CB936DCBA4A44C1B7DD7509248E7CAB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">
    <w:name w:val="786DBCEBCDCF45E7AC88C301DA514ADA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">
    <w:name w:val="24C6FD7A5CFD4724943324236A3DE06B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1">
    <w:name w:val="D2E61C2428D14280BB0ACF06733E4078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2">
    <w:name w:val="2E39C541F4C741A0B37F9021D79D3602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2">
    <w:name w:val="A9D927489215428C82C95A7AF92E2DC8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2">
    <w:name w:val="F903A66108564373A9C83A8276C82DDB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2">
    <w:name w:val="A061DA4687624150BDB2CEBB0AB93CD4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2">
    <w:name w:val="41C8AB53C020472FB7858F6BABC4BCC5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2">
    <w:name w:val="4807595DA88147C69563015C6A882B3A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2">
    <w:name w:val="F36684E8D22644858E3126B3D2BC5AEF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2">
    <w:name w:val="737A327BDD064B03AE54E053E9100E88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2">
    <w:name w:val="D5CB5F69C5754B5E99C20A757E64725F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2">
    <w:name w:val="63652C3B98124D3982D0E410308E03E0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2">
    <w:name w:val="EF05496656144353A51982C2A217CB0F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0EE12BBC70F4AAA92EFD3BAD27BDA4C1">
    <w:name w:val="D0EE12BBC70F4AAA92EFD3BAD27BDA4C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7623E6FA64DCAA7CD1DF3917BA93E1">
    <w:name w:val="F6F7623E6FA64DCAA7CD1DF3917BA93E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650ABCB4400412D85FF31B1FAF6AF1B1">
    <w:name w:val="4650ABCB4400412D85FF31B1FAF6AF1B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EF03C97973E487E9AE6D2FA2F907A3A1">
    <w:name w:val="6EF03C97973E487E9AE6D2FA2F907A3A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1">
    <w:name w:val="EA4824EA899841A0804E6716CBD453CE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1">
    <w:name w:val="79754D2B95B0444FB4054B3673D82CB2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1">
    <w:name w:val="8CB936DCBA4A44C1B7DD7509248E7CAB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1">
    <w:name w:val="786DBCEBCDCF45E7AC88C301DA514ADA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1">
    <w:name w:val="24C6FD7A5CFD4724943324236A3DE06B1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2">
    <w:name w:val="D2E61C2428D14280BB0ACF06733E40782"/>
    <w:rsid w:val="006C46B8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3">
    <w:name w:val="2E39C541F4C741A0B37F9021D79D3602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3">
    <w:name w:val="A9D927489215428C82C95A7AF92E2DC8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3">
    <w:name w:val="F903A66108564373A9C83A8276C82DDB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3">
    <w:name w:val="A061DA4687624150BDB2CEBB0AB93CD4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3">
    <w:name w:val="41C8AB53C020472FB7858F6BABC4BCC5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3">
    <w:name w:val="4807595DA88147C69563015C6A882B3A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3">
    <w:name w:val="F36684E8D22644858E3126B3D2BC5AEF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3">
    <w:name w:val="737A327BDD064B03AE54E053E9100E88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3">
    <w:name w:val="D5CB5F69C5754B5E99C20A757E64725F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3">
    <w:name w:val="63652C3B98124D3982D0E410308E03E0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3">
    <w:name w:val="EF05496656144353A51982C2A217CB0F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0EE12BBC70F4AAA92EFD3BAD27BDA4C2">
    <w:name w:val="D0EE12BBC70F4AAA92EFD3BAD27BDA4C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7623E6FA64DCAA7CD1DF3917BA93E2">
    <w:name w:val="F6F7623E6FA64DCAA7CD1DF3917BA93E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650ABCB4400412D85FF31B1FAF6AF1B2">
    <w:name w:val="4650ABCB4400412D85FF31B1FAF6AF1B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EF03C97973E487E9AE6D2FA2F907A3A2">
    <w:name w:val="6EF03C97973E487E9AE6D2FA2F907A3A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2">
    <w:name w:val="EA4824EA899841A0804E6716CBD453CE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2">
    <w:name w:val="79754D2B95B0444FB4054B3673D82CB2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2">
    <w:name w:val="8CB936DCBA4A44C1B7DD7509248E7CAB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2">
    <w:name w:val="786DBCEBCDCF45E7AC88C301DA514ADA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2">
    <w:name w:val="24C6FD7A5CFD4724943324236A3DE06B2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3">
    <w:name w:val="D2E61C2428D14280BB0ACF06733E40783"/>
    <w:rsid w:val="0021361C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4">
    <w:name w:val="2E39C541F4C741A0B37F9021D79D3602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4">
    <w:name w:val="A9D927489215428C82C95A7AF92E2DC8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4">
    <w:name w:val="F903A66108564373A9C83A8276C82DDB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4">
    <w:name w:val="A061DA4687624150BDB2CEBB0AB93CD4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4">
    <w:name w:val="41C8AB53C020472FB7858F6BABC4BCC5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4">
    <w:name w:val="4807595DA88147C69563015C6A882B3A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4">
    <w:name w:val="F36684E8D22644858E3126B3D2BC5AEF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4">
    <w:name w:val="737A327BDD064B03AE54E053E9100E88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4">
    <w:name w:val="D5CB5F69C5754B5E99C20A757E64725F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4">
    <w:name w:val="63652C3B98124D3982D0E410308E03E0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4">
    <w:name w:val="EF05496656144353A51982C2A217CB0F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9DC7F72DC4FA7967AA8CD94F7E80F">
    <w:name w:val="F6F9DC7F72DC4FA7967AA8CD94F7E80F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3">
    <w:name w:val="EA4824EA899841A0804E6716CBD453CE3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3">
    <w:name w:val="79754D2B95B0444FB4054B3673D82CB23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3">
    <w:name w:val="8CB936DCBA4A44C1B7DD7509248E7CAB3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3">
    <w:name w:val="786DBCEBCDCF45E7AC88C301DA514ADA3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3">
    <w:name w:val="24C6FD7A5CFD4724943324236A3DE06B3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4">
    <w:name w:val="D2E61C2428D14280BB0ACF06733E40784"/>
    <w:rsid w:val="007365B4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5">
    <w:name w:val="2E39C541F4C741A0B37F9021D79D3602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5">
    <w:name w:val="A9D927489215428C82C95A7AF92E2DC8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5">
    <w:name w:val="F903A66108564373A9C83A8276C82DDB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5">
    <w:name w:val="A061DA4687624150BDB2CEBB0AB93CD4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5">
    <w:name w:val="41C8AB53C020472FB7858F6BABC4BCC5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5">
    <w:name w:val="4807595DA88147C69563015C6A882B3A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5">
    <w:name w:val="F36684E8D22644858E3126B3D2BC5AEF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5">
    <w:name w:val="737A327BDD064B03AE54E053E9100E88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5">
    <w:name w:val="D5CB5F69C5754B5E99C20A757E64725F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5">
    <w:name w:val="63652C3B98124D3982D0E410308E03E0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5">
    <w:name w:val="EF05496656144353A51982C2A217CB0F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9DC7F72DC4FA7967AA8CD94F7E80F1">
    <w:name w:val="F6F9DC7F72DC4FA7967AA8CD94F7E80F1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CA20C313E18C44659067FBFE9761A5C6">
    <w:name w:val="CA20C313E18C44659067FBFE9761A5C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4">
    <w:name w:val="EA4824EA899841A0804E6716CBD453CE4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4">
    <w:name w:val="79754D2B95B0444FB4054B3673D82CB24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4">
    <w:name w:val="8CB936DCBA4A44C1B7DD7509248E7CAB4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4">
    <w:name w:val="786DBCEBCDCF45E7AC88C301DA514ADA4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4">
    <w:name w:val="24C6FD7A5CFD4724943324236A3DE06B4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5">
    <w:name w:val="D2E61C2428D14280BB0ACF06733E4078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6">
    <w:name w:val="2E39C541F4C741A0B37F9021D79D3602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6">
    <w:name w:val="A9D927489215428C82C95A7AF92E2DC8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6">
    <w:name w:val="F903A66108564373A9C83A8276C82DDB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6">
    <w:name w:val="A061DA4687624150BDB2CEBB0AB93CD4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6">
    <w:name w:val="41C8AB53C020472FB7858F6BABC4BCC5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6">
    <w:name w:val="4807595DA88147C69563015C6A882B3A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6">
    <w:name w:val="F36684E8D22644858E3126B3D2BC5AEF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6">
    <w:name w:val="737A327BDD064B03AE54E053E9100E88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6">
    <w:name w:val="D5CB5F69C5754B5E99C20A757E64725F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6">
    <w:name w:val="63652C3B98124D3982D0E410308E03E0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6">
    <w:name w:val="EF05496656144353A51982C2A217CB0F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9DC7F72DC4FA7967AA8CD94F7E80F2">
    <w:name w:val="F6F9DC7F72DC4FA7967AA8CD94F7E80F2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CA20C313E18C44659067FBFE9761A5C61">
    <w:name w:val="CA20C313E18C44659067FBFE9761A5C61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5">
    <w:name w:val="EA4824EA899841A0804E6716CBD453CE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5">
    <w:name w:val="79754D2B95B0444FB4054B3673D82CB2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5">
    <w:name w:val="8CB936DCBA4A44C1B7DD7509248E7CAB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5">
    <w:name w:val="786DBCEBCDCF45E7AC88C301DA514ADA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5">
    <w:name w:val="24C6FD7A5CFD4724943324236A3DE06B5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6">
    <w:name w:val="D2E61C2428D14280BB0ACF06733E4078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E39C541F4C741A0B37F9021D79D36027">
    <w:name w:val="2E39C541F4C741A0B37F9021D79D3602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9D927489215428C82C95A7AF92E2DC87">
    <w:name w:val="A9D927489215428C82C95A7AF92E2DC8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903A66108564373A9C83A8276C82DDB7">
    <w:name w:val="F903A66108564373A9C83A8276C82DDB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A061DA4687624150BDB2CEBB0AB93CD47">
    <w:name w:val="A061DA4687624150BDB2CEBB0AB93CD4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1C8AB53C020472FB7858F6BABC4BCC57">
    <w:name w:val="41C8AB53C020472FB7858F6BABC4BCC5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4807595DA88147C69563015C6A882B3A7">
    <w:name w:val="4807595DA88147C69563015C6A882B3A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36684E8D22644858E3126B3D2BC5AEF7">
    <w:name w:val="F36684E8D22644858E3126B3D2BC5AEF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37A327BDD064B03AE54E053E9100E887">
    <w:name w:val="737A327BDD064B03AE54E053E9100E88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5CB5F69C5754B5E99C20A757E64725F7">
    <w:name w:val="D5CB5F69C5754B5E99C20A757E64725F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63652C3B98124D3982D0E410308E03E07">
    <w:name w:val="63652C3B98124D3982D0E410308E03E0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F05496656144353A51982C2A217CB0F7">
    <w:name w:val="EF05496656144353A51982C2A217CB0F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F6F9DC7F72DC4FA7967AA8CD94F7E80F3">
    <w:name w:val="F6F9DC7F72DC4FA7967AA8CD94F7E80F3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CA20C313E18C44659067FBFE9761A5C62">
    <w:name w:val="CA20C313E18C44659067FBFE9761A5C62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EA4824EA899841A0804E6716CBD453CE6">
    <w:name w:val="EA4824EA899841A0804E6716CBD453CE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9754D2B95B0444FB4054B3673D82CB26">
    <w:name w:val="79754D2B95B0444FB4054B3673D82CB2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8CB936DCBA4A44C1B7DD7509248E7CAB6">
    <w:name w:val="8CB936DCBA4A44C1B7DD7509248E7CAB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786DBCEBCDCF45E7AC88C301DA514ADA6">
    <w:name w:val="786DBCEBCDCF45E7AC88C301DA514ADA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24C6FD7A5CFD4724943324236A3DE06B6">
    <w:name w:val="24C6FD7A5CFD4724943324236A3DE06B6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  <w:style w:type="paragraph" w:customStyle="1" w:styleId="D2E61C2428D14280BB0ACF06733E40787">
    <w:name w:val="D2E61C2428D14280BB0ACF06733E40787"/>
    <w:rsid w:val="000224F9"/>
    <w:pPr>
      <w:spacing w:after="0" w:line="240" w:lineRule="auto"/>
    </w:pPr>
    <w:rPr>
      <w:rFonts w:ascii="Arial" w:eastAsiaTheme="minorHAnsi" w:hAnsi="Arial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xpo Design">
  <a:themeElements>
    <a:clrScheme name="Axpo1">
      <a:dk1>
        <a:srgbClr val="080808"/>
      </a:dk1>
      <a:lt1>
        <a:srgbClr val="FFFFFF"/>
      </a:lt1>
      <a:dk2>
        <a:srgbClr val="FFFFFF"/>
      </a:dk2>
      <a:lt2>
        <a:srgbClr val="4D4D4D"/>
      </a:lt2>
      <a:accent1>
        <a:srgbClr val="E10019"/>
      </a:accent1>
      <a:accent2>
        <a:srgbClr val="575A5C"/>
      </a:accent2>
      <a:accent3>
        <a:srgbClr val="797B7D"/>
      </a:accent3>
      <a:accent4>
        <a:srgbClr val="EE8C00"/>
      </a:accent4>
      <a:accent5>
        <a:srgbClr val="520500"/>
      </a:accent5>
      <a:accent6>
        <a:srgbClr val="0064A6"/>
      </a:accent6>
      <a:hlink>
        <a:srgbClr val="FF0000"/>
      </a:hlink>
      <a:folHlink>
        <a:srgbClr val="FF8D99"/>
      </a:folHlink>
    </a:clrScheme>
    <a:fontScheme name="Arial Ax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ot">
      <a:srgbClr val="E10019"/>
    </a:custClr>
    <a:custClr name="Grau 80">
      <a:srgbClr val="575A5C"/>
    </a:custClr>
    <a:custClr name="Grau 50">
      <a:srgbClr val="797B7D"/>
    </a:custClr>
    <a:custClr name="Orange">
      <a:srgbClr val="EE8C00"/>
    </a:custClr>
    <a:custClr name="Weinrot">
      <a:srgbClr val="520500"/>
    </a:custClr>
    <a:custClr name="Blau">
      <a:srgbClr val="0064A6"/>
    </a:custClr>
    <a:custClr name="Blau 10">
      <a:srgbClr val="DDE6F3"/>
    </a:custClr>
    <a:custClr name="Gruen">
      <a:srgbClr val="7AB51D"/>
    </a:custClr>
    <a:custClr name="Gruen 20">
      <a:srgbClr val="DFEFD4"/>
    </a:custClr>
    <a:custClr name="Braun">
      <a:srgbClr val="7A4F11"/>
    </a:custClr>
    <a:custClr name="Grau 20">
      <a:srgbClr val="DDDED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4764-E35A-4AAE-8F17-937CA19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Doc</Template>
  <TotalTime>0</TotalTime>
  <Pages>4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Trading AG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Bruggisser Remo TCS-B</dc:creator>
  <cp:keywords/>
  <dc:description/>
  <cp:lastModifiedBy>Bruggisser Remo TCS-B</cp:lastModifiedBy>
  <cp:revision>12</cp:revision>
  <dcterms:created xsi:type="dcterms:W3CDTF">2018-10-19T08:30:00Z</dcterms:created>
  <dcterms:modified xsi:type="dcterms:W3CDTF">2018-10-19T09:19:00Z</dcterms:modified>
</cp:coreProperties>
</file>